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โรงเรียนบ้านตันหยง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โรงเรียนบ้านตันหยง   ม.3 ต.ม่วงเตี้ย อ.แม่ลาน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ที่โรงเรียนบ้านตันหยง   ม.3 ต.ม่วงเตี้ย อ.แม่ลาน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ผู้อำนวยการโรงเรียนบ้านตันหยง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